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CD" w:rsidRDefault="008677CD">
      <w:r w:rsidRPr="00FE2C70"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alt="Bildergebnis für osterhase bringt post" style="width:187.5pt;height:240pt;visibility:visible">
            <v:imagedata r:id="rId4" o:title=""/>
          </v:shape>
        </w:pict>
      </w:r>
    </w:p>
    <w:sectPr w:rsidR="008677CD" w:rsidSect="000F79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4E4"/>
    <w:rsid w:val="000D683C"/>
    <w:rsid w:val="000F796A"/>
    <w:rsid w:val="00193DD9"/>
    <w:rsid w:val="0036271C"/>
    <w:rsid w:val="00470481"/>
    <w:rsid w:val="008677CD"/>
    <w:rsid w:val="009C44FB"/>
    <w:rsid w:val="00B864E4"/>
    <w:rsid w:val="00BA7120"/>
    <w:rsid w:val="00FE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8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6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Urhahn</dc:creator>
  <cp:keywords/>
  <dc:description/>
  <cp:lastModifiedBy>Urhahn</cp:lastModifiedBy>
  <cp:revision>2</cp:revision>
  <dcterms:created xsi:type="dcterms:W3CDTF">2017-04-04T18:49:00Z</dcterms:created>
  <dcterms:modified xsi:type="dcterms:W3CDTF">2017-04-04T18:49:00Z</dcterms:modified>
</cp:coreProperties>
</file>